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7224D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7224D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7224D6" w:rsidRPr="007224D6">
        <w:rPr>
          <w:rStyle w:val="a9"/>
        </w:rPr>
        <w:t xml:space="preserve"> Смоленское областное государственное бюджетное учреждение "Голынковский дом-интернат для престарелых и инвалидов"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7224D6" w:rsidRPr="00AF49A3" w:rsidTr="008B4051">
        <w:trPr>
          <w:jc w:val="center"/>
        </w:trPr>
        <w:tc>
          <w:tcPr>
            <w:tcW w:w="3049" w:type="dxa"/>
            <w:vAlign w:val="center"/>
          </w:tcPr>
          <w:p w:rsidR="007224D6" w:rsidRPr="00063DF1" w:rsidRDefault="007224D6" w:rsidP="00DB70BA">
            <w:pPr>
              <w:pStyle w:val="aa"/>
            </w:pPr>
            <w:r>
              <w:t>---</w:t>
            </w:r>
          </w:p>
        </w:tc>
        <w:tc>
          <w:tcPr>
            <w:tcW w:w="3686" w:type="dxa"/>
            <w:vAlign w:val="center"/>
          </w:tcPr>
          <w:p w:rsidR="007224D6" w:rsidRPr="00063DF1" w:rsidRDefault="007224D6" w:rsidP="00DB70BA">
            <w:pPr>
              <w:pStyle w:val="aa"/>
            </w:pPr>
            <w:r>
              <w:t>---</w:t>
            </w:r>
          </w:p>
        </w:tc>
        <w:tc>
          <w:tcPr>
            <w:tcW w:w="2835" w:type="dxa"/>
            <w:vAlign w:val="center"/>
          </w:tcPr>
          <w:p w:rsidR="007224D6" w:rsidRPr="00063DF1" w:rsidRDefault="007224D6" w:rsidP="00DB70BA">
            <w:pPr>
              <w:pStyle w:val="aa"/>
            </w:pPr>
            <w:r>
              <w:t>---</w:t>
            </w:r>
          </w:p>
        </w:tc>
        <w:tc>
          <w:tcPr>
            <w:tcW w:w="1384" w:type="dxa"/>
            <w:vAlign w:val="center"/>
          </w:tcPr>
          <w:p w:rsidR="007224D6" w:rsidRPr="00063DF1" w:rsidRDefault="007224D6" w:rsidP="00DB70BA">
            <w:pPr>
              <w:pStyle w:val="aa"/>
            </w:pPr>
            <w:r>
              <w:t>---</w:t>
            </w:r>
          </w:p>
        </w:tc>
        <w:tc>
          <w:tcPr>
            <w:tcW w:w="3294" w:type="dxa"/>
            <w:vAlign w:val="center"/>
          </w:tcPr>
          <w:p w:rsidR="007224D6" w:rsidRPr="00063DF1" w:rsidRDefault="007224D6" w:rsidP="00DB70BA">
            <w:pPr>
              <w:pStyle w:val="aa"/>
            </w:pPr>
            <w:r>
              <w:t>---</w:t>
            </w:r>
          </w:p>
        </w:tc>
        <w:tc>
          <w:tcPr>
            <w:tcW w:w="1315" w:type="dxa"/>
            <w:vAlign w:val="center"/>
          </w:tcPr>
          <w:p w:rsidR="007224D6" w:rsidRPr="00063DF1" w:rsidRDefault="007224D6" w:rsidP="00DB70BA">
            <w:pPr>
              <w:pStyle w:val="aa"/>
            </w:pPr>
            <w:r>
              <w:t>---</w:t>
            </w:r>
            <w:bookmarkStart w:id="1" w:name="_GoBack"/>
            <w:bookmarkEnd w:id="1"/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7224D6">
        <w:rPr>
          <w:rStyle w:val="a9"/>
        </w:rPr>
        <w:t>13.08.2018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24D6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24D6" w:rsidP="009D6532">
            <w:pPr>
              <w:pStyle w:val="aa"/>
            </w:pPr>
            <w:r>
              <w:t>Дятченков Александр Андреевич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224D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224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24D6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224D6" w:rsidP="009D6532">
            <w:pPr>
              <w:pStyle w:val="aa"/>
            </w:pPr>
            <w:r>
              <w:t>Соловьева Оксана Александровна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224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224D6" w:rsidRPr="007224D6" w:rsidTr="007224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  <w:r>
              <w:t>Председатель трудового коллектива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  <w:r>
              <w:t>Войцеховская Оксана Евгеньевна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</w:tr>
      <w:tr w:rsidR="007224D6" w:rsidRPr="007224D6" w:rsidTr="007224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  <w:r w:rsidRPr="007224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  <w:r w:rsidRPr="007224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  <w:r w:rsidRPr="007224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  <w:r w:rsidRPr="007224D6">
              <w:rPr>
                <w:vertAlign w:val="superscript"/>
              </w:rPr>
              <w:t>(дата)</w:t>
            </w:r>
          </w:p>
        </w:tc>
      </w:tr>
      <w:tr w:rsidR="007224D6" w:rsidRPr="007224D6" w:rsidTr="007224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  <w:r>
              <w:t>Старшая медицинская сестра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  <w:proofErr w:type="spellStart"/>
            <w:r>
              <w:t>Шемель</w:t>
            </w:r>
            <w:proofErr w:type="spellEnd"/>
            <w:r>
              <w:t xml:space="preserve"> Валентина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</w:tr>
      <w:tr w:rsidR="007224D6" w:rsidRPr="007224D6" w:rsidTr="007224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  <w:r w:rsidRPr="007224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  <w:r w:rsidRPr="007224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  <w:r w:rsidRPr="007224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  <w:r w:rsidRPr="007224D6">
              <w:rPr>
                <w:vertAlign w:val="superscript"/>
              </w:rPr>
              <w:t>(дата)</w:t>
            </w:r>
          </w:p>
        </w:tc>
      </w:tr>
      <w:tr w:rsidR="007224D6" w:rsidRPr="007224D6" w:rsidTr="007224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  <w:proofErr w:type="spellStart"/>
            <w:r>
              <w:t>Андрейчикова</w:t>
            </w:r>
            <w:proofErr w:type="spellEnd"/>
            <w:r>
              <w:t xml:space="preserve"> Елена Констант</w:t>
            </w:r>
            <w:r>
              <w:t>и</w:t>
            </w:r>
            <w:r>
              <w:t>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24D6" w:rsidRPr="007224D6" w:rsidRDefault="007224D6" w:rsidP="009D6532">
            <w:pPr>
              <w:pStyle w:val="aa"/>
            </w:pPr>
          </w:p>
        </w:tc>
      </w:tr>
      <w:tr w:rsidR="007224D6" w:rsidRPr="007224D6" w:rsidTr="007224D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  <w:r w:rsidRPr="007224D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  <w:r w:rsidRPr="007224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  <w:r w:rsidRPr="007224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224D6" w:rsidRPr="007224D6" w:rsidRDefault="007224D6" w:rsidP="009D6532">
            <w:pPr>
              <w:pStyle w:val="aa"/>
              <w:rPr>
                <w:vertAlign w:val="superscript"/>
              </w:rPr>
            </w:pPr>
            <w:r w:rsidRPr="007224D6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7224D6" w:rsidTr="007224D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24D6" w:rsidRDefault="007224D6" w:rsidP="00C45714">
            <w:pPr>
              <w:pStyle w:val="aa"/>
            </w:pPr>
            <w:r w:rsidRPr="007224D6">
              <w:t>1632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224D6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24D6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224D6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24D6" w:rsidRDefault="007224D6" w:rsidP="00C45714">
            <w:pPr>
              <w:pStyle w:val="aa"/>
            </w:pPr>
            <w:r w:rsidRPr="007224D6">
              <w:t>Тимофеев Дмитрий Станиславович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7224D6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7224D6" w:rsidRDefault="00C45714" w:rsidP="00C45714">
            <w:pPr>
              <w:pStyle w:val="aa"/>
            </w:pPr>
          </w:p>
        </w:tc>
      </w:tr>
      <w:tr w:rsidR="00C45714" w:rsidRPr="007224D6" w:rsidTr="007224D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7224D6" w:rsidRDefault="007224D6" w:rsidP="00C45714">
            <w:pPr>
              <w:pStyle w:val="aa"/>
              <w:rPr>
                <w:b/>
                <w:vertAlign w:val="superscript"/>
              </w:rPr>
            </w:pPr>
            <w:r w:rsidRPr="007224D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7224D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7224D6" w:rsidRDefault="007224D6" w:rsidP="00C45714">
            <w:pPr>
              <w:pStyle w:val="aa"/>
              <w:rPr>
                <w:b/>
                <w:vertAlign w:val="superscript"/>
              </w:rPr>
            </w:pPr>
            <w:r w:rsidRPr="007224D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7224D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7224D6" w:rsidRDefault="007224D6" w:rsidP="00C45714">
            <w:pPr>
              <w:pStyle w:val="aa"/>
              <w:rPr>
                <w:b/>
                <w:vertAlign w:val="superscript"/>
              </w:rPr>
            </w:pPr>
            <w:r w:rsidRPr="007224D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7224D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7224D6" w:rsidRDefault="007224D6" w:rsidP="00C45714">
            <w:pPr>
              <w:pStyle w:val="aa"/>
              <w:rPr>
                <w:vertAlign w:val="superscript"/>
              </w:rPr>
            </w:pPr>
            <w:r w:rsidRPr="007224D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D6" w:rsidRDefault="007224D6" w:rsidP="007224D6">
      <w:r>
        <w:separator/>
      </w:r>
    </w:p>
  </w:endnote>
  <w:endnote w:type="continuationSeparator" w:id="0">
    <w:p w:rsidR="007224D6" w:rsidRDefault="007224D6" w:rsidP="007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D6" w:rsidRDefault="007224D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D6" w:rsidRDefault="007224D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D6" w:rsidRDefault="007224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D6" w:rsidRDefault="007224D6" w:rsidP="007224D6">
      <w:r>
        <w:separator/>
      </w:r>
    </w:p>
  </w:footnote>
  <w:footnote w:type="continuationSeparator" w:id="0">
    <w:p w:rsidR="007224D6" w:rsidRDefault="007224D6" w:rsidP="00722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D6" w:rsidRDefault="007224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D6" w:rsidRDefault="007224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D6" w:rsidRDefault="007224D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Смоленское областное государственное бюджетное учреждение &quot;Голынковский дом-интернат для престарелых и инвалидов&quot; "/>
    <w:docVar w:name="doc_type" w:val="6"/>
    <w:docVar w:name="fill_date" w:val="13.08.2018"/>
    <w:docVar w:name="org_guid" w:val="06A61BF2DE53400B905725398718364B"/>
    <w:docVar w:name="org_id" w:val="21"/>
    <w:docVar w:name="org_name" w:val="     "/>
    <w:docVar w:name="pers_guids" w:val="A8EDC165A7C54E7CB8A3CBC4B5AA44BC@162-347-868 83"/>
    <w:docVar w:name="pers_snils" w:val="A8EDC165A7C54E7CB8A3CBC4B5AA44BC@162-347-868 83"/>
    <w:docVar w:name="rbtd_name" w:val="Смоленское областное государственное бюджетное учреждение &quot;Голынковский дом-интернат для престарелых и инвалидов&quot;"/>
    <w:docVar w:name="sv_docs" w:val="1"/>
  </w:docVars>
  <w:rsids>
    <w:rsidRoot w:val="007224D6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24D6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224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224D6"/>
    <w:rPr>
      <w:sz w:val="24"/>
    </w:rPr>
  </w:style>
  <w:style w:type="paragraph" w:styleId="ad">
    <w:name w:val="footer"/>
    <w:basedOn w:val="a"/>
    <w:link w:val="ae"/>
    <w:rsid w:val="007224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224D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224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224D6"/>
    <w:rPr>
      <w:sz w:val="24"/>
    </w:rPr>
  </w:style>
  <w:style w:type="paragraph" w:styleId="ad">
    <w:name w:val="footer"/>
    <w:basedOn w:val="a"/>
    <w:link w:val="ae"/>
    <w:rsid w:val="007224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224D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Дмитрий</dc:creator>
  <cp:lastModifiedBy>Дмитрий</cp:lastModifiedBy>
  <cp:revision>1</cp:revision>
  <dcterms:created xsi:type="dcterms:W3CDTF">2018-08-15T10:27:00Z</dcterms:created>
  <dcterms:modified xsi:type="dcterms:W3CDTF">2018-08-15T10:28:00Z</dcterms:modified>
</cp:coreProperties>
</file>