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3E293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E293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E293C" w:rsidRPr="003E293C">
        <w:rPr>
          <w:rStyle w:val="a9"/>
        </w:rPr>
        <w:t>Смоленское областное государственное бюджетное учреждение "</w:t>
      </w:r>
      <w:proofErr w:type="spellStart"/>
      <w:r w:rsidR="003E293C" w:rsidRPr="003E293C">
        <w:rPr>
          <w:rStyle w:val="a9"/>
        </w:rPr>
        <w:t>Голынковский</w:t>
      </w:r>
      <w:proofErr w:type="spellEnd"/>
      <w:r w:rsidR="003E293C" w:rsidRPr="003E293C">
        <w:rPr>
          <w:rStyle w:val="a9"/>
        </w:rPr>
        <w:t xml:space="preserve"> дом-интернат для престарелых и и</w:t>
      </w:r>
      <w:r w:rsidR="003E293C" w:rsidRPr="003E293C">
        <w:rPr>
          <w:rStyle w:val="a9"/>
        </w:rPr>
        <w:t>н</w:t>
      </w:r>
      <w:r w:rsidR="003E293C" w:rsidRPr="003E293C">
        <w:rPr>
          <w:rStyle w:val="a9"/>
        </w:rPr>
        <w:t>валидов"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752CC" w:rsidRPr="00F06873" w:rsidTr="004654AF">
        <w:trPr>
          <w:jc w:val="center"/>
        </w:trPr>
        <w:tc>
          <w:tcPr>
            <w:tcW w:w="3518" w:type="dxa"/>
            <w:vAlign w:val="center"/>
          </w:tcPr>
          <w:p w:rsidR="001752CC" w:rsidRPr="00F06873" w:rsidRDefault="001752C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1752CC" w:rsidRPr="00F06873" w:rsidRDefault="001752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1752CC" w:rsidRPr="00F06873" w:rsidRDefault="001752CC" w:rsidP="001F04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1752CC" w:rsidRPr="00F06873" w:rsidRDefault="001752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752CC" w:rsidRPr="00F06873" w:rsidRDefault="001752CC" w:rsidP="00BC7D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C7D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1752CC" w:rsidRPr="00F06873" w:rsidRDefault="001752CC" w:rsidP="001F04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752CC" w:rsidRPr="00F06873" w:rsidRDefault="00BC7D21" w:rsidP="001F04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1752CC" w:rsidRPr="00F06873" w:rsidRDefault="001752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752CC" w:rsidRPr="00F06873" w:rsidRDefault="001752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752CC" w:rsidRPr="00F06873" w:rsidRDefault="001752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52CC" w:rsidRPr="00F06873" w:rsidTr="004654AF">
        <w:trPr>
          <w:jc w:val="center"/>
        </w:trPr>
        <w:tc>
          <w:tcPr>
            <w:tcW w:w="3518" w:type="dxa"/>
            <w:vAlign w:val="center"/>
          </w:tcPr>
          <w:p w:rsidR="001752CC" w:rsidRPr="00F06873" w:rsidRDefault="001752C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1752CC" w:rsidRPr="00F06873" w:rsidRDefault="001752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1752CC" w:rsidRPr="00F06873" w:rsidRDefault="001752CC" w:rsidP="001F04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1752CC" w:rsidRPr="00F06873" w:rsidRDefault="001752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752CC" w:rsidRPr="00F06873" w:rsidRDefault="001752CC" w:rsidP="00BC7D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C7D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1752CC" w:rsidRPr="00F06873" w:rsidRDefault="001752CC" w:rsidP="001F04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752CC" w:rsidRPr="00F06873" w:rsidRDefault="00BC7D21" w:rsidP="001F04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1752CC" w:rsidRPr="00F06873" w:rsidRDefault="001752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752CC" w:rsidRPr="00F06873" w:rsidRDefault="001752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752CC" w:rsidRPr="00F06873" w:rsidRDefault="001752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52CC" w:rsidRPr="00F06873" w:rsidTr="004654AF">
        <w:trPr>
          <w:jc w:val="center"/>
        </w:trPr>
        <w:tc>
          <w:tcPr>
            <w:tcW w:w="3518" w:type="dxa"/>
            <w:vAlign w:val="center"/>
          </w:tcPr>
          <w:p w:rsidR="001752CC" w:rsidRPr="00F06873" w:rsidRDefault="001752C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1752CC" w:rsidRPr="00F06873" w:rsidRDefault="001752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1752CC" w:rsidRPr="00F06873" w:rsidRDefault="001752CC" w:rsidP="001F04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1752CC" w:rsidRPr="00F06873" w:rsidRDefault="001752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752CC" w:rsidRPr="00F06873" w:rsidRDefault="001752CC" w:rsidP="00BC7D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C7D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1752CC" w:rsidRPr="00F06873" w:rsidRDefault="001752CC" w:rsidP="001F04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752CC" w:rsidRPr="00F06873" w:rsidRDefault="00BC7D21" w:rsidP="001F04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752CC" w:rsidRPr="00F06873" w:rsidRDefault="001752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752CC" w:rsidRPr="00F06873" w:rsidRDefault="001752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752CC" w:rsidRPr="00F06873" w:rsidRDefault="001752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E29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E29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E29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E29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29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29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29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E29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E29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E29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E29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E29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E29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29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29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29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E29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E29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Pr="00F06873" w:rsidRDefault="003E29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b/>
                <w:sz w:val="18"/>
                <w:szCs w:val="18"/>
              </w:rPr>
            </w:pPr>
            <w:r w:rsidRPr="003E293C">
              <w:rPr>
                <w:b/>
                <w:sz w:val="18"/>
                <w:szCs w:val="18"/>
              </w:rPr>
              <w:t>Общее 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Pr="00F06873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Pr="00F06873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b/>
                <w:sz w:val="18"/>
                <w:szCs w:val="18"/>
              </w:rPr>
            </w:pPr>
            <w:r w:rsidRPr="003E293C">
              <w:rPr>
                <w:b/>
                <w:sz w:val="18"/>
                <w:szCs w:val="18"/>
              </w:rPr>
              <w:t>Правовое обслуживание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b/>
                <w:sz w:val="18"/>
                <w:szCs w:val="18"/>
              </w:rPr>
            </w:pPr>
            <w:r w:rsidRPr="003E293C">
              <w:rPr>
                <w:b/>
                <w:sz w:val="18"/>
                <w:szCs w:val="18"/>
              </w:rPr>
              <w:t>Бухгалтерский учет и фина</w:t>
            </w:r>
            <w:r w:rsidRPr="003E293C">
              <w:rPr>
                <w:b/>
                <w:sz w:val="18"/>
                <w:szCs w:val="18"/>
              </w:rPr>
              <w:t>н</w:t>
            </w:r>
            <w:r w:rsidRPr="003E293C">
              <w:rPr>
                <w:b/>
                <w:sz w:val="18"/>
                <w:szCs w:val="18"/>
              </w:rPr>
              <w:t>сово-экономическая де</w:t>
            </w:r>
            <w:r w:rsidRPr="003E293C">
              <w:rPr>
                <w:b/>
                <w:sz w:val="18"/>
                <w:szCs w:val="18"/>
              </w:rPr>
              <w:t>я</w:t>
            </w:r>
            <w:r w:rsidRPr="003E293C">
              <w:rPr>
                <w:b/>
                <w:sz w:val="18"/>
                <w:szCs w:val="18"/>
              </w:rPr>
              <w:t>тельность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b/>
                <w:sz w:val="18"/>
                <w:szCs w:val="18"/>
              </w:rPr>
            </w:pPr>
            <w:r w:rsidRPr="003E293C">
              <w:rPr>
                <w:b/>
                <w:sz w:val="18"/>
                <w:szCs w:val="18"/>
              </w:rPr>
              <w:t>Комплектование и учет ка</w:t>
            </w:r>
            <w:r w:rsidRPr="003E293C">
              <w:rPr>
                <w:b/>
                <w:sz w:val="18"/>
                <w:szCs w:val="18"/>
              </w:rPr>
              <w:t>д</w:t>
            </w:r>
            <w:r w:rsidRPr="003E293C">
              <w:rPr>
                <w:b/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b/>
                <w:sz w:val="18"/>
                <w:szCs w:val="18"/>
              </w:rPr>
            </w:pPr>
            <w:r w:rsidRPr="003E293C">
              <w:rPr>
                <w:b/>
                <w:sz w:val="18"/>
                <w:szCs w:val="18"/>
              </w:rPr>
              <w:t>Материально-техническое снабжение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b/>
                <w:sz w:val="18"/>
                <w:szCs w:val="18"/>
              </w:rPr>
            </w:pPr>
            <w:r w:rsidRPr="003E293C">
              <w:rPr>
                <w:b/>
                <w:sz w:val="18"/>
                <w:szCs w:val="18"/>
              </w:rPr>
              <w:t>Ремонтно-техническое и энергетическое обслужив</w:t>
            </w:r>
            <w:r w:rsidRPr="003E293C">
              <w:rPr>
                <w:b/>
                <w:sz w:val="18"/>
                <w:szCs w:val="18"/>
              </w:rPr>
              <w:t>а</w:t>
            </w:r>
            <w:r w:rsidRPr="003E293C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b/>
                <w:sz w:val="18"/>
                <w:szCs w:val="18"/>
              </w:rPr>
            </w:pPr>
            <w:r w:rsidRPr="003E293C">
              <w:rPr>
                <w:b/>
                <w:sz w:val="18"/>
                <w:szCs w:val="18"/>
              </w:rPr>
              <w:t>Социально-трудовая реаб</w:t>
            </w:r>
            <w:r w:rsidRPr="003E293C">
              <w:rPr>
                <w:b/>
                <w:sz w:val="18"/>
                <w:szCs w:val="18"/>
              </w:rPr>
              <w:t>и</w:t>
            </w:r>
            <w:r w:rsidRPr="003E293C">
              <w:rPr>
                <w:b/>
                <w:sz w:val="18"/>
                <w:szCs w:val="18"/>
              </w:rPr>
              <w:t>литация и культурно-массовое обслуживание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b/>
                <w:sz w:val="18"/>
                <w:szCs w:val="18"/>
              </w:rPr>
            </w:pPr>
            <w:r w:rsidRPr="003E293C">
              <w:rPr>
                <w:b/>
                <w:sz w:val="18"/>
                <w:szCs w:val="18"/>
              </w:rPr>
              <w:t>Организация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b/>
                <w:sz w:val="18"/>
                <w:szCs w:val="18"/>
              </w:rPr>
            </w:pPr>
            <w:r w:rsidRPr="003E293C">
              <w:rPr>
                <w:b/>
                <w:sz w:val="18"/>
                <w:szCs w:val="18"/>
              </w:rPr>
              <w:t>Транспортно-погрузочные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b/>
                <w:sz w:val="18"/>
                <w:szCs w:val="18"/>
              </w:rPr>
            </w:pPr>
            <w:r w:rsidRPr="003E293C">
              <w:rPr>
                <w:b/>
                <w:sz w:val="18"/>
                <w:szCs w:val="18"/>
              </w:rPr>
              <w:t>Медицинское обслуживание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b/>
                <w:sz w:val="18"/>
                <w:szCs w:val="18"/>
              </w:rPr>
            </w:pPr>
            <w:r w:rsidRPr="003E293C">
              <w:rPr>
                <w:b/>
                <w:sz w:val="18"/>
                <w:szCs w:val="18"/>
              </w:rPr>
              <w:t>Средний медицинский пе</w:t>
            </w:r>
            <w:r w:rsidRPr="003E293C">
              <w:rPr>
                <w:b/>
                <w:sz w:val="18"/>
                <w:szCs w:val="18"/>
              </w:rPr>
              <w:t>р</w:t>
            </w:r>
            <w:r w:rsidRPr="003E293C">
              <w:rPr>
                <w:b/>
                <w:sz w:val="18"/>
                <w:szCs w:val="18"/>
              </w:rPr>
              <w:t>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C7D21" w:rsidRPr="00F06873" w:rsidTr="004654AF">
        <w:tc>
          <w:tcPr>
            <w:tcW w:w="959" w:type="dxa"/>
            <w:shd w:val="clear" w:color="auto" w:fill="auto"/>
            <w:vAlign w:val="center"/>
          </w:tcPr>
          <w:p w:rsidR="00BC7D21" w:rsidRDefault="00BC7D21" w:rsidP="001B19D8">
            <w:pPr>
              <w:jc w:val="center"/>
              <w:rPr>
                <w:sz w:val="18"/>
                <w:szCs w:val="18"/>
              </w:rPr>
            </w:pPr>
            <w:bookmarkStart w:id="7" w:name="_GoBack" w:colFirst="18" w:colLast="19"/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C7D21" w:rsidRPr="003E293C" w:rsidRDefault="00BC7D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C7D21" w:rsidRDefault="00BC7D21" w:rsidP="00DC3F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C7D21" w:rsidRDefault="00BC7D21" w:rsidP="00DC3F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C7D21" w:rsidRDefault="00BC7D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C7D21" w:rsidRDefault="00BC7D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C7D21" w:rsidRDefault="00BC7D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C7D21" w:rsidRDefault="00BC7D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C7D21" w:rsidRDefault="00BC7D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C7D21" w:rsidRDefault="00BC7D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C7D21" w:rsidRDefault="00BC7D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C7D21" w:rsidRDefault="00BC7D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C7D21" w:rsidRDefault="00BC7D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C7D21" w:rsidRDefault="00BC7D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C7D21" w:rsidRDefault="00BC7D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C7D21" w:rsidRDefault="00BC7D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7D21" w:rsidRDefault="00BC7D21" w:rsidP="00DC3F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7D21" w:rsidRDefault="00BC7D21" w:rsidP="00DC3F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7D21" w:rsidRDefault="00BC7D21" w:rsidP="00CF51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7D21" w:rsidRDefault="00BC7D21" w:rsidP="00CF51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7D21" w:rsidRDefault="00BC7D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7D21" w:rsidRDefault="00BC7D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7D21" w:rsidRDefault="00BC7D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C7D21" w:rsidRDefault="00BC7D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bookmarkEnd w:id="7"/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b/>
                <w:sz w:val="18"/>
                <w:szCs w:val="18"/>
              </w:rPr>
            </w:pPr>
            <w:r w:rsidRPr="003E293C">
              <w:rPr>
                <w:b/>
                <w:sz w:val="18"/>
                <w:szCs w:val="18"/>
              </w:rPr>
              <w:t>Обслуживание и содержание зданий и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93C" w:rsidRPr="00F06873" w:rsidTr="004654AF">
        <w:tc>
          <w:tcPr>
            <w:tcW w:w="959" w:type="dxa"/>
            <w:shd w:val="clear" w:color="auto" w:fill="auto"/>
            <w:vAlign w:val="center"/>
          </w:tcPr>
          <w:p w:rsid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93C" w:rsidRPr="003E293C" w:rsidRDefault="003E29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93C" w:rsidRDefault="003E29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E293C">
        <w:rPr>
          <w:rStyle w:val="a9"/>
        </w:rPr>
        <w:t>13.10.2017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E293C" w:rsidRDefault="003E293C" w:rsidP="009D6532">
            <w:pPr>
              <w:pStyle w:val="aa"/>
            </w:pPr>
            <w:r>
              <w:t>Директор СОГБУ "</w:t>
            </w:r>
            <w:proofErr w:type="spellStart"/>
            <w:r>
              <w:t>Голынковский</w:t>
            </w:r>
            <w:proofErr w:type="spellEnd"/>
            <w:r>
              <w:t xml:space="preserve"> </w:t>
            </w:r>
          </w:p>
          <w:p w:rsidR="009D6532" w:rsidRPr="004E51DC" w:rsidRDefault="003E293C" w:rsidP="009D6532">
            <w:pPr>
              <w:pStyle w:val="aa"/>
            </w:pPr>
            <w:r>
              <w:t>ДИПИ"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E293C" w:rsidP="009D6532">
            <w:pPr>
              <w:pStyle w:val="aa"/>
            </w:pPr>
            <w:proofErr w:type="spellStart"/>
            <w:r>
              <w:t>Дятченков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E293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E293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E293C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E293C" w:rsidP="009D6532">
            <w:pPr>
              <w:pStyle w:val="aa"/>
            </w:pPr>
            <w:r>
              <w:t>Соловьёва Оксана Александровна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E293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E293C" w:rsidRPr="003E293C" w:rsidTr="003E293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93C" w:rsidRDefault="003E293C" w:rsidP="009D6532">
            <w:pPr>
              <w:pStyle w:val="aa"/>
            </w:pPr>
            <w:proofErr w:type="spellStart"/>
            <w:r>
              <w:t>Андрейчикова</w:t>
            </w:r>
            <w:proofErr w:type="spellEnd"/>
            <w:r>
              <w:t xml:space="preserve"> Елена </w:t>
            </w:r>
          </w:p>
          <w:p w:rsidR="003E293C" w:rsidRPr="003E293C" w:rsidRDefault="003E293C" w:rsidP="009D6532">
            <w:pPr>
              <w:pStyle w:val="aa"/>
            </w:pPr>
            <w:r>
              <w:t>Константиновна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</w:p>
        </w:tc>
      </w:tr>
      <w:tr w:rsidR="003E293C" w:rsidRPr="003E293C" w:rsidTr="003E293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  <w:r w:rsidRPr="003E29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  <w:r w:rsidRPr="003E29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  <w:r w:rsidRPr="003E29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  <w:r w:rsidRPr="003E293C">
              <w:rPr>
                <w:vertAlign w:val="superscript"/>
              </w:rPr>
              <w:t>(дата)</w:t>
            </w:r>
          </w:p>
        </w:tc>
      </w:tr>
      <w:tr w:rsidR="003E293C" w:rsidRPr="003E293C" w:rsidTr="003E293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  <w:r>
              <w:t>Председатель трудового коллектива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  <w:r>
              <w:t>Войцеховская Оксана Евгеньевна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</w:p>
        </w:tc>
      </w:tr>
      <w:tr w:rsidR="003E293C" w:rsidRPr="003E293C" w:rsidTr="003E293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  <w:r w:rsidRPr="003E29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  <w:r w:rsidRPr="003E29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  <w:r w:rsidRPr="003E29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  <w:r w:rsidRPr="003E293C">
              <w:rPr>
                <w:vertAlign w:val="superscript"/>
              </w:rPr>
              <w:t>(дата)</w:t>
            </w:r>
          </w:p>
        </w:tc>
      </w:tr>
      <w:tr w:rsidR="003E293C" w:rsidRPr="003E293C" w:rsidTr="003E293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  <w:r>
              <w:t>Старшая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93C" w:rsidRDefault="003E293C" w:rsidP="009D6532">
            <w:pPr>
              <w:pStyle w:val="aa"/>
            </w:pPr>
            <w:proofErr w:type="spellStart"/>
            <w:r>
              <w:t>Платоненкова</w:t>
            </w:r>
            <w:proofErr w:type="spellEnd"/>
            <w:r>
              <w:t xml:space="preserve"> Надежда </w:t>
            </w:r>
          </w:p>
          <w:p w:rsidR="003E293C" w:rsidRPr="003E293C" w:rsidRDefault="003E293C" w:rsidP="009D6532">
            <w:pPr>
              <w:pStyle w:val="aa"/>
            </w:pPr>
            <w:r>
              <w:t>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93C" w:rsidRPr="003E293C" w:rsidRDefault="003E293C" w:rsidP="009D6532">
            <w:pPr>
              <w:pStyle w:val="aa"/>
            </w:pPr>
          </w:p>
        </w:tc>
      </w:tr>
      <w:tr w:rsidR="003E293C" w:rsidRPr="003E293C" w:rsidTr="003E293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  <w:r w:rsidRPr="003E29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  <w:r w:rsidRPr="003E29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  <w:r w:rsidRPr="003E29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E293C" w:rsidRPr="003E293C" w:rsidRDefault="003E293C" w:rsidP="009D6532">
            <w:pPr>
              <w:pStyle w:val="aa"/>
              <w:rPr>
                <w:vertAlign w:val="superscript"/>
              </w:rPr>
            </w:pPr>
            <w:r w:rsidRPr="003E293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E293C" w:rsidTr="003E293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E293C" w:rsidRDefault="003E293C" w:rsidP="002743B5">
            <w:pPr>
              <w:pStyle w:val="aa"/>
            </w:pPr>
            <w:r w:rsidRPr="003E293C">
              <w:t>1717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E293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E293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E293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E293C" w:rsidRDefault="003E293C" w:rsidP="002743B5">
            <w:pPr>
              <w:pStyle w:val="aa"/>
            </w:pPr>
            <w:proofErr w:type="spellStart"/>
            <w:r w:rsidRPr="003E293C">
              <w:t>Шупегин</w:t>
            </w:r>
            <w:proofErr w:type="spellEnd"/>
            <w:r w:rsidRPr="003E293C">
              <w:t xml:space="preserve"> Андрей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E293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E293C" w:rsidRDefault="002743B5" w:rsidP="002743B5">
            <w:pPr>
              <w:pStyle w:val="aa"/>
            </w:pPr>
          </w:p>
        </w:tc>
      </w:tr>
      <w:tr w:rsidR="002743B5" w:rsidRPr="003E293C" w:rsidTr="003E293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E293C" w:rsidRDefault="003E293C" w:rsidP="002743B5">
            <w:pPr>
              <w:pStyle w:val="aa"/>
              <w:rPr>
                <w:b/>
                <w:vertAlign w:val="superscript"/>
              </w:rPr>
            </w:pPr>
            <w:r w:rsidRPr="003E293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E293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E293C" w:rsidRDefault="003E293C" w:rsidP="002743B5">
            <w:pPr>
              <w:pStyle w:val="aa"/>
              <w:rPr>
                <w:b/>
                <w:vertAlign w:val="superscript"/>
              </w:rPr>
            </w:pPr>
            <w:r w:rsidRPr="003E29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E293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E293C" w:rsidRDefault="003E293C" w:rsidP="002743B5">
            <w:pPr>
              <w:pStyle w:val="aa"/>
              <w:rPr>
                <w:b/>
                <w:vertAlign w:val="superscript"/>
              </w:rPr>
            </w:pPr>
            <w:r w:rsidRPr="003E29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E293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E293C" w:rsidRDefault="003E293C" w:rsidP="002743B5">
            <w:pPr>
              <w:pStyle w:val="aa"/>
              <w:rPr>
                <w:vertAlign w:val="superscript"/>
              </w:rPr>
            </w:pPr>
            <w:r w:rsidRPr="003E293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3C" w:rsidRDefault="003E293C" w:rsidP="003E293C">
      <w:r>
        <w:separator/>
      </w:r>
    </w:p>
  </w:endnote>
  <w:endnote w:type="continuationSeparator" w:id="0">
    <w:p w:rsidR="003E293C" w:rsidRDefault="003E293C" w:rsidP="003E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3C" w:rsidRDefault="003E293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3C" w:rsidRDefault="003E293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3C" w:rsidRDefault="003E29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3C" w:rsidRDefault="003E293C" w:rsidP="003E293C">
      <w:r>
        <w:separator/>
      </w:r>
    </w:p>
  </w:footnote>
  <w:footnote w:type="continuationSeparator" w:id="0">
    <w:p w:rsidR="003E293C" w:rsidRDefault="003E293C" w:rsidP="003E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3C" w:rsidRDefault="003E293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3C" w:rsidRDefault="003E293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3C" w:rsidRDefault="003E293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2"/>
    <w:docVar w:name="ceh_info" w:val="Смоленское областное государственное бюджетное учреждение &quot;Голынковский дом-интернат для престарелых и инвалидов&quot;"/>
    <w:docVar w:name="doc_name" w:val="Документ22"/>
    <w:docVar w:name="fill_date" w:val="13.10.2017"/>
    <w:docVar w:name="org_name" w:val="     "/>
    <w:docVar w:name="pers_guids" w:val="713A78B119C2406BBE237DEAF98ABD56@127-370-938 67"/>
    <w:docVar w:name="pers_snils" w:val="713A78B119C2406BBE237DEAF98ABD56@127-370-938 67"/>
    <w:docVar w:name="rbtd_name" w:val="Смоленское областное государственное бюджетное учреждение &quot;Голынковский дом-интернат для престарелых и инвалидов&quot;"/>
    <w:docVar w:name="sv_docs" w:val="1"/>
  </w:docVars>
  <w:rsids>
    <w:rsidRoot w:val="003E293C"/>
    <w:rsid w:val="0002033E"/>
    <w:rsid w:val="000C5130"/>
    <w:rsid w:val="000D3760"/>
    <w:rsid w:val="000F0714"/>
    <w:rsid w:val="001752CC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E293C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D0FAF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C7D21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E2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293C"/>
    <w:rPr>
      <w:sz w:val="24"/>
    </w:rPr>
  </w:style>
  <w:style w:type="paragraph" w:styleId="ad">
    <w:name w:val="footer"/>
    <w:basedOn w:val="a"/>
    <w:link w:val="ae"/>
    <w:rsid w:val="003E2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E293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E2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293C"/>
    <w:rPr>
      <w:sz w:val="24"/>
    </w:rPr>
  </w:style>
  <w:style w:type="paragraph" w:styleId="ad">
    <w:name w:val="footer"/>
    <w:basedOn w:val="a"/>
    <w:link w:val="ae"/>
    <w:rsid w:val="003E2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E29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Юльчик</dc:creator>
  <cp:lastModifiedBy>Юльчик</cp:lastModifiedBy>
  <cp:revision>4</cp:revision>
  <dcterms:created xsi:type="dcterms:W3CDTF">2017-10-16T10:38:00Z</dcterms:created>
  <dcterms:modified xsi:type="dcterms:W3CDTF">2017-10-20T11:53:00Z</dcterms:modified>
</cp:coreProperties>
</file>